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880783" w:rsidRDefault="00F22EF7" w:rsidP="00AA479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3143250" cy="4194274"/>
                  <wp:effectExtent l="0" t="0" r="0" b="0"/>
                  <wp:docPr id="4" name="Picture 4" descr="C:\Users\Susan\Desktop\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\Desktop\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19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EF7" w:rsidRDefault="00F22EF7" w:rsidP="00D965F4">
            <w:pPr>
              <w:spacing w:after="160" w:line="312" w:lineRule="auto"/>
              <w:jc w:val="center"/>
            </w:pPr>
          </w:p>
          <w:p w:rsidR="00F22EF7" w:rsidRDefault="00F22EF7" w:rsidP="00D965F4">
            <w:pPr>
              <w:spacing w:after="160" w:line="312" w:lineRule="auto"/>
              <w:jc w:val="center"/>
              <w:rPr>
                <w:b/>
              </w:rPr>
            </w:pPr>
            <w:r w:rsidRPr="00F22EF7">
              <w:rPr>
                <w:b/>
              </w:rPr>
              <w:t>Summer Program</w:t>
            </w:r>
            <w:r>
              <w:rPr>
                <w:b/>
              </w:rPr>
              <w:t>s</w:t>
            </w:r>
            <w:r w:rsidRPr="00F22EF7">
              <w:rPr>
                <w:b/>
              </w:rPr>
              <w:t xml:space="preserve"> at Now I See A Person Institute</w:t>
            </w:r>
          </w:p>
          <w:p w:rsidR="00F22EF7" w:rsidRPr="005B0A3A" w:rsidRDefault="00F22EF7" w:rsidP="00D965F4">
            <w:pPr>
              <w:spacing w:after="160" w:line="312" w:lineRule="auto"/>
              <w:jc w:val="center"/>
              <w:rPr>
                <w:b/>
                <w:i/>
              </w:rPr>
            </w:pPr>
            <w:r w:rsidRPr="005B0A3A">
              <w:rPr>
                <w:b/>
                <w:i/>
              </w:rPr>
              <w:t xml:space="preserve">Starting June 1, 2018 weekly on </w:t>
            </w:r>
            <w:r w:rsidR="007026D4" w:rsidRPr="005B0A3A">
              <w:rPr>
                <w:b/>
                <w:i/>
              </w:rPr>
              <w:t>Saturday &amp;</w:t>
            </w:r>
            <w:r w:rsidR="00EA66B7">
              <w:rPr>
                <w:b/>
                <w:i/>
              </w:rPr>
              <w:t xml:space="preserve"> </w:t>
            </w:r>
            <w:r w:rsidR="007026D4" w:rsidRPr="005B0A3A">
              <w:rPr>
                <w:b/>
                <w:i/>
              </w:rPr>
              <w:t>Sunday</w:t>
            </w:r>
          </w:p>
          <w:p w:rsidR="007026D4" w:rsidRDefault="007026D4" w:rsidP="00AA479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Testimonials include: “Therapy at Now I See A Person Institute (NISAPI) does not make me feel like I’m having therapy or that something is wrong with me.”</w:t>
            </w:r>
          </w:p>
          <w:p w:rsidR="007026D4" w:rsidRDefault="00D965F4" w:rsidP="00AA479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“</w:t>
            </w:r>
            <w:r w:rsidR="007026D4">
              <w:rPr>
                <w:b/>
              </w:rPr>
              <w:t>NISAPI</w:t>
            </w:r>
            <w:r>
              <w:rPr>
                <w:b/>
              </w:rPr>
              <w:t xml:space="preserve"> saved my child, me and my family. When we first came I thought I would bury my daughter, Now she has graduated high school and attending college.”</w:t>
            </w:r>
          </w:p>
          <w:p w:rsidR="00D965F4" w:rsidRDefault="00D965F4" w:rsidP="00AA479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“My children were returned home after I was unable to visit them for two years. Now the two oldest are in college and doing well.”</w:t>
            </w:r>
          </w:p>
          <w:p w:rsidR="00D965F4" w:rsidRDefault="00D965F4" w:rsidP="00AA479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“Because of the committed against me I felt like I was worthless. Because of NISAPI and their caring therapist I have left the past behind and I am thriving.”</w:t>
            </w:r>
          </w:p>
          <w:p w:rsidR="00D965F4" w:rsidRDefault="00D965F4" w:rsidP="00AA4794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Contact Mr. David Abramovitch, JD, MFTI at 310-993-9144 or Dr. Susan Swim 626-487-9305.</w:t>
            </w:r>
          </w:p>
          <w:p w:rsidR="00D965F4" w:rsidRDefault="00D965F4" w:rsidP="00AA4794">
            <w:pPr>
              <w:spacing w:after="160" w:line="312" w:lineRule="auto"/>
              <w:rPr>
                <w:b/>
              </w:rPr>
            </w:pPr>
          </w:p>
          <w:p w:rsidR="00D965F4" w:rsidRDefault="00D965F4" w:rsidP="00AA4794">
            <w:pPr>
              <w:spacing w:after="160" w:line="312" w:lineRule="auto"/>
              <w:rPr>
                <w:b/>
              </w:rPr>
            </w:pPr>
          </w:p>
          <w:p w:rsidR="007026D4" w:rsidRDefault="007026D4" w:rsidP="00AA4794">
            <w:pPr>
              <w:spacing w:after="160" w:line="312" w:lineRule="auto"/>
              <w:rPr>
                <w:b/>
              </w:rPr>
            </w:pPr>
          </w:p>
          <w:p w:rsidR="00F22EF7" w:rsidRPr="00F22EF7" w:rsidRDefault="00F22EF7" w:rsidP="00AA4794">
            <w:pPr>
              <w:spacing w:after="160" w:line="312" w:lineRule="auto"/>
              <w:rPr>
                <w:b/>
              </w:rPr>
            </w:pPr>
          </w:p>
        </w:tc>
        <w:tc>
          <w:tcPr>
            <w:tcW w:w="3420" w:type="dxa"/>
          </w:tcPr>
          <w:p w:rsidR="005C61E4" w:rsidRDefault="007026D4" w:rsidP="007026D4">
            <w:pPr>
              <w:pStyle w:val="Heading2"/>
              <w:ind w:left="0"/>
              <w:jc w:val="left"/>
              <w:outlineLvl w:val="1"/>
            </w:pPr>
            <w:r>
              <w:t xml:space="preserve">  </w:t>
            </w:r>
            <w:r w:rsidR="00F22EF7">
              <w:t>Summer Programs:</w:t>
            </w:r>
          </w:p>
          <w:p w:rsidR="00F22EF7" w:rsidRDefault="00F22EF7" w:rsidP="005C61E4">
            <w:pPr>
              <w:pStyle w:val="Heading2"/>
              <w:outlineLvl w:val="1"/>
            </w:pPr>
            <w:r>
              <w:t xml:space="preserve">Group Therapy 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Topics Include: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Single Mothers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Single Fathers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Couple Sustainability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Family Reunification and Preservation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Vict</w:t>
            </w:r>
            <w:r w:rsidR="008F596C">
              <w:rPr>
                <w:color w:val="FF0000"/>
              </w:rPr>
              <w:t>ims of Crime</w:t>
            </w:r>
            <w:r>
              <w:rPr>
                <w:color w:val="FF0000"/>
              </w:rPr>
              <w:t xml:space="preserve"> Domestic Violence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Work Place Hostility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Parenting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Anger Management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Child, Teen and Young Adult Support Groups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</w:rPr>
              <w:t>Life and Family Coaching</w:t>
            </w: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</w:p>
          <w:p w:rsidR="007026D4" w:rsidRDefault="007026D4" w:rsidP="007026D4">
            <w:pPr>
              <w:pStyle w:val="Heading2"/>
              <w:outlineLvl w:val="1"/>
              <w:rPr>
                <w:color w:val="FF0000"/>
              </w:rPr>
            </w:pPr>
          </w:p>
          <w:p w:rsidR="007026D4" w:rsidRPr="007026D4" w:rsidRDefault="007026D4" w:rsidP="007026D4">
            <w:pPr>
              <w:pStyle w:val="Heading2"/>
              <w:outlineLvl w:val="1"/>
              <w:rPr>
                <w:color w:val="77123A" w:themeColor="accent1" w:themeShade="80"/>
              </w:rPr>
            </w:pPr>
          </w:p>
          <w:p w:rsidR="005C61E4" w:rsidRPr="00AA4794" w:rsidRDefault="00131BE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31FFA93B7414ED28B197D78FE503010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31BE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FF6647F51CA04651893B357E6509F938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31BE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D561B5F4FC8949D68FAAC60BE4CCB219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131BEF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A0EDD375EAC0440BA6ECDBCF179A61B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131BEF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60F10B606C74037A0942DD1F2959A75"/>
                </w:placeholder>
                <w:showingPlcHdr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131BEF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1B9768547B5B43989638DB5F47570831"/>
                </w:placeholder>
                <w:temporary/>
                <w:showingPlcHdr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131BEF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40D2AA09EC8B45AAA262D8A3A079C78F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131BEF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B1D3110BA57746D98DCBC6EB9E6C057D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EF" w:rsidRDefault="00131BEF" w:rsidP="005F5D5F">
      <w:pPr>
        <w:spacing w:after="0" w:line="240" w:lineRule="auto"/>
      </w:pPr>
      <w:r>
        <w:separator/>
      </w:r>
    </w:p>
  </w:endnote>
  <w:endnote w:type="continuationSeparator" w:id="0">
    <w:p w:rsidR="00131BEF" w:rsidRDefault="00131BE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EF" w:rsidRDefault="00131BEF" w:rsidP="005F5D5F">
      <w:pPr>
        <w:spacing w:after="0" w:line="240" w:lineRule="auto"/>
      </w:pPr>
      <w:r>
        <w:separator/>
      </w:r>
    </w:p>
  </w:footnote>
  <w:footnote w:type="continuationSeparator" w:id="0">
    <w:p w:rsidR="00131BEF" w:rsidRDefault="00131BE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F7"/>
    <w:rsid w:val="000168C0"/>
    <w:rsid w:val="000427C6"/>
    <w:rsid w:val="00076F31"/>
    <w:rsid w:val="000B4C91"/>
    <w:rsid w:val="00131BEF"/>
    <w:rsid w:val="00171CDD"/>
    <w:rsid w:val="00175521"/>
    <w:rsid w:val="00181FB9"/>
    <w:rsid w:val="001A750B"/>
    <w:rsid w:val="00251739"/>
    <w:rsid w:val="00261A78"/>
    <w:rsid w:val="003A270A"/>
    <w:rsid w:val="003B6A17"/>
    <w:rsid w:val="00411532"/>
    <w:rsid w:val="0050258C"/>
    <w:rsid w:val="005222EE"/>
    <w:rsid w:val="00541BB3"/>
    <w:rsid w:val="00544732"/>
    <w:rsid w:val="005B0A3A"/>
    <w:rsid w:val="005C61E4"/>
    <w:rsid w:val="005F5D5F"/>
    <w:rsid w:val="00665EA1"/>
    <w:rsid w:val="006E5B0F"/>
    <w:rsid w:val="007026D4"/>
    <w:rsid w:val="0079199F"/>
    <w:rsid w:val="007B5354"/>
    <w:rsid w:val="00837654"/>
    <w:rsid w:val="00880783"/>
    <w:rsid w:val="008B5772"/>
    <w:rsid w:val="008C031F"/>
    <w:rsid w:val="008C1756"/>
    <w:rsid w:val="008D17FF"/>
    <w:rsid w:val="008F596C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561F5"/>
    <w:rsid w:val="00B671D6"/>
    <w:rsid w:val="00BC6ED1"/>
    <w:rsid w:val="00C57F20"/>
    <w:rsid w:val="00CA520A"/>
    <w:rsid w:val="00D16845"/>
    <w:rsid w:val="00D56FBE"/>
    <w:rsid w:val="00D751DD"/>
    <w:rsid w:val="00D965F4"/>
    <w:rsid w:val="00DA1D4F"/>
    <w:rsid w:val="00E3564F"/>
    <w:rsid w:val="00EA66B7"/>
    <w:rsid w:val="00EC1838"/>
    <w:rsid w:val="00F22EF7"/>
    <w:rsid w:val="00F2548A"/>
    <w:rsid w:val="00F627F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Local\Temp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1FFA93B7414ED28B197D78FE50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D6E2-6F90-4288-9DB4-932F4F89ECAE}"/>
      </w:docPartPr>
      <w:docPartBody>
        <w:p w:rsidR="00E31D8C" w:rsidRDefault="001910F4">
          <w:pPr>
            <w:pStyle w:val="A31FFA93B7414ED28B197D78FE503010"/>
          </w:pPr>
          <w:r w:rsidRPr="00AA4794">
            <w:t>────</w:t>
          </w:r>
        </w:p>
      </w:docPartBody>
    </w:docPart>
    <w:docPart>
      <w:docPartPr>
        <w:name w:val="FF6647F51CA04651893B357E6509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0EA2-C720-4239-B263-B2EEBDAD7EB1}"/>
      </w:docPartPr>
      <w:docPartBody>
        <w:p w:rsidR="00E31D8C" w:rsidRDefault="001910F4">
          <w:pPr>
            <w:pStyle w:val="FF6647F51CA04651893B357E6509F938"/>
          </w:pPr>
          <w:r w:rsidRPr="00AA4794">
            <w:t>────</w:t>
          </w:r>
        </w:p>
      </w:docPartBody>
    </w:docPart>
    <w:docPart>
      <w:docPartPr>
        <w:name w:val="D561B5F4FC8949D68FAAC60BE4CC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4287-290E-4B4A-A14E-2E499AECA901}"/>
      </w:docPartPr>
      <w:docPartBody>
        <w:p w:rsidR="00E31D8C" w:rsidRDefault="001910F4">
          <w:pPr>
            <w:pStyle w:val="D561B5F4FC8949D68FAAC60BE4CCB219"/>
          </w:pPr>
          <w:r w:rsidRPr="00AA4794">
            <w:t>────</w:t>
          </w:r>
        </w:p>
      </w:docPartBody>
    </w:docPart>
    <w:docPart>
      <w:docPartPr>
        <w:name w:val="A0EDD375EAC0440BA6ECDBCF179A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197D-D92C-4D9D-992A-057AFFDE97BC}"/>
      </w:docPartPr>
      <w:docPartBody>
        <w:p w:rsidR="00E31D8C" w:rsidRDefault="001910F4">
          <w:pPr>
            <w:pStyle w:val="A0EDD375EAC0440BA6ECDBCF179A61BA"/>
          </w:pPr>
          <w:r w:rsidRPr="00AA4794">
            <w:t>Company Name</w:t>
          </w:r>
        </w:p>
      </w:docPartBody>
    </w:docPart>
    <w:docPart>
      <w:docPartPr>
        <w:name w:val="E60F10B606C74037A0942DD1F295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9A68-D5E6-4D51-A810-7104BF23D567}"/>
      </w:docPartPr>
      <w:docPartBody>
        <w:p w:rsidR="00E31D8C" w:rsidRDefault="001910F4">
          <w:pPr>
            <w:pStyle w:val="E60F10B606C74037A0942DD1F2959A7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1B9768547B5B43989638DB5F4757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0DA4-EE87-445E-B54B-DFD70D993C75}"/>
      </w:docPartPr>
      <w:docPartBody>
        <w:p w:rsidR="00E31D8C" w:rsidRDefault="001910F4">
          <w:pPr>
            <w:pStyle w:val="1B9768547B5B43989638DB5F47570831"/>
          </w:pPr>
          <w:r w:rsidRPr="00AA4794">
            <w:t>Telephone</w:t>
          </w:r>
        </w:p>
      </w:docPartBody>
    </w:docPart>
    <w:docPart>
      <w:docPartPr>
        <w:name w:val="40D2AA09EC8B45AAA262D8A3A079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382B-DDCF-4C11-992A-E527DCA84915}"/>
      </w:docPartPr>
      <w:docPartBody>
        <w:p w:rsidR="00E31D8C" w:rsidRDefault="001910F4">
          <w:pPr>
            <w:pStyle w:val="40D2AA09EC8B45AAA262D8A3A079C78F"/>
          </w:pPr>
          <w:r w:rsidRPr="00AA4794">
            <w:t>Web Address</w:t>
          </w:r>
        </w:p>
      </w:docPartBody>
    </w:docPart>
    <w:docPart>
      <w:docPartPr>
        <w:name w:val="B1D3110BA57746D98DCBC6EB9E6C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E26A-ECDE-4B0C-85E0-C38CAD1379EE}"/>
      </w:docPartPr>
      <w:docPartBody>
        <w:p w:rsidR="00E31D8C" w:rsidRDefault="001910F4">
          <w:pPr>
            <w:pStyle w:val="B1D3110BA57746D98DCBC6EB9E6C057D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F4"/>
    <w:rsid w:val="0006446E"/>
    <w:rsid w:val="001910F4"/>
    <w:rsid w:val="004730C9"/>
    <w:rsid w:val="00C61A14"/>
    <w:rsid w:val="00E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ABCD73B0848B1B57553145CCF1A0B">
    <w:name w:val="DE9ABCD73B0848B1B57553145CCF1A0B"/>
  </w:style>
  <w:style w:type="paragraph" w:customStyle="1" w:styleId="9DCA745C23F24E4E9436E15E7B053EA6">
    <w:name w:val="9DCA745C23F24E4E9436E15E7B053EA6"/>
  </w:style>
  <w:style w:type="paragraph" w:customStyle="1" w:styleId="3D05056D29DC46E29FE082AD33D07CB8">
    <w:name w:val="3D05056D29DC46E29FE082AD33D07CB8"/>
  </w:style>
  <w:style w:type="paragraph" w:customStyle="1" w:styleId="4048D1AB4CB64249B43E9643900F22D6">
    <w:name w:val="4048D1AB4CB64249B43E9643900F22D6"/>
  </w:style>
  <w:style w:type="paragraph" w:customStyle="1" w:styleId="960A3DA34879418589A607BFFB0FCC8A">
    <w:name w:val="960A3DA34879418589A607BFFB0FCC8A"/>
  </w:style>
  <w:style w:type="paragraph" w:customStyle="1" w:styleId="8C77810458BC47B39CAF7096C65BB5D5">
    <w:name w:val="8C77810458BC47B39CAF7096C65BB5D5"/>
  </w:style>
  <w:style w:type="paragraph" w:customStyle="1" w:styleId="C16965B65DF449D6B31EA9E47374D2CA">
    <w:name w:val="C16965B65DF449D6B31EA9E47374D2CA"/>
  </w:style>
  <w:style w:type="paragraph" w:customStyle="1" w:styleId="A31FFA93B7414ED28B197D78FE503010">
    <w:name w:val="A31FFA93B7414ED28B197D78FE503010"/>
  </w:style>
  <w:style w:type="paragraph" w:customStyle="1" w:styleId="63C05681D97A42F188115E4D0BEBB0CA">
    <w:name w:val="63C05681D97A42F188115E4D0BEBB0CA"/>
  </w:style>
  <w:style w:type="paragraph" w:customStyle="1" w:styleId="FF6647F51CA04651893B357E6509F938">
    <w:name w:val="FF6647F51CA04651893B357E6509F938"/>
  </w:style>
  <w:style w:type="paragraph" w:customStyle="1" w:styleId="0BB6563E96FF42B98E055BF75A181703">
    <w:name w:val="0BB6563E96FF42B98E055BF75A181703"/>
  </w:style>
  <w:style w:type="paragraph" w:customStyle="1" w:styleId="D561B5F4FC8949D68FAAC60BE4CCB219">
    <w:name w:val="D561B5F4FC8949D68FAAC60BE4CCB219"/>
  </w:style>
  <w:style w:type="paragraph" w:customStyle="1" w:styleId="E90B838A92E5477E8490AA22143CD2AA">
    <w:name w:val="E90B838A92E5477E8490AA22143CD2AA"/>
  </w:style>
  <w:style w:type="paragraph" w:customStyle="1" w:styleId="A0EDD375EAC0440BA6ECDBCF179A61BA">
    <w:name w:val="A0EDD375EAC0440BA6ECDBCF179A61BA"/>
  </w:style>
  <w:style w:type="paragraph" w:customStyle="1" w:styleId="E60F10B606C74037A0942DD1F2959A75">
    <w:name w:val="E60F10B606C74037A0942DD1F2959A75"/>
  </w:style>
  <w:style w:type="paragraph" w:customStyle="1" w:styleId="1B9768547B5B43989638DB5F47570831">
    <w:name w:val="1B9768547B5B43989638DB5F47570831"/>
  </w:style>
  <w:style w:type="paragraph" w:customStyle="1" w:styleId="40D2AA09EC8B45AAA262D8A3A079C78F">
    <w:name w:val="40D2AA09EC8B45AAA262D8A3A079C78F"/>
  </w:style>
  <w:style w:type="paragraph" w:customStyle="1" w:styleId="B1D3110BA57746D98DCBC6EB9E6C057D">
    <w:name w:val="B1D3110BA57746D98DCBC6EB9E6C0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ABCD73B0848B1B57553145CCF1A0B">
    <w:name w:val="DE9ABCD73B0848B1B57553145CCF1A0B"/>
  </w:style>
  <w:style w:type="paragraph" w:customStyle="1" w:styleId="9DCA745C23F24E4E9436E15E7B053EA6">
    <w:name w:val="9DCA745C23F24E4E9436E15E7B053EA6"/>
  </w:style>
  <w:style w:type="paragraph" w:customStyle="1" w:styleId="3D05056D29DC46E29FE082AD33D07CB8">
    <w:name w:val="3D05056D29DC46E29FE082AD33D07CB8"/>
  </w:style>
  <w:style w:type="paragraph" w:customStyle="1" w:styleId="4048D1AB4CB64249B43E9643900F22D6">
    <w:name w:val="4048D1AB4CB64249B43E9643900F22D6"/>
  </w:style>
  <w:style w:type="paragraph" w:customStyle="1" w:styleId="960A3DA34879418589A607BFFB0FCC8A">
    <w:name w:val="960A3DA34879418589A607BFFB0FCC8A"/>
  </w:style>
  <w:style w:type="paragraph" w:customStyle="1" w:styleId="8C77810458BC47B39CAF7096C65BB5D5">
    <w:name w:val="8C77810458BC47B39CAF7096C65BB5D5"/>
  </w:style>
  <w:style w:type="paragraph" w:customStyle="1" w:styleId="C16965B65DF449D6B31EA9E47374D2CA">
    <w:name w:val="C16965B65DF449D6B31EA9E47374D2CA"/>
  </w:style>
  <w:style w:type="paragraph" w:customStyle="1" w:styleId="A31FFA93B7414ED28B197D78FE503010">
    <w:name w:val="A31FFA93B7414ED28B197D78FE503010"/>
  </w:style>
  <w:style w:type="paragraph" w:customStyle="1" w:styleId="63C05681D97A42F188115E4D0BEBB0CA">
    <w:name w:val="63C05681D97A42F188115E4D0BEBB0CA"/>
  </w:style>
  <w:style w:type="paragraph" w:customStyle="1" w:styleId="FF6647F51CA04651893B357E6509F938">
    <w:name w:val="FF6647F51CA04651893B357E6509F938"/>
  </w:style>
  <w:style w:type="paragraph" w:customStyle="1" w:styleId="0BB6563E96FF42B98E055BF75A181703">
    <w:name w:val="0BB6563E96FF42B98E055BF75A181703"/>
  </w:style>
  <w:style w:type="paragraph" w:customStyle="1" w:styleId="D561B5F4FC8949D68FAAC60BE4CCB219">
    <w:name w:val="D561B5F4FC8949D68FAAC60BE4CCB219"/>
  </w:style>
  <w:style w:type="paragraph" w:customStyle="1" w:styleId="E90B838A92E5477E8490AA22143CD2AA">
    <w:name w:val="E90B838A92E5477E8490AA22143CD2AA"/>
  </w:style>
  <w:style w:type="paragraph" w:customStyle="1" w:styleId="A0EDD375EAC0440BA6ECDBCF179A61BA">
    <w:name w:val="A0EDD375EAC0440BA6ECDBCF179A61BA"/>
  </w:style>
  <w:style w:type="paragraph" w:customStyle="1" w:styleId="E60F10B606C74037A0942DD1F2959A75">
    <w:name w:val="E60F10B606C74037A0942DD1F2959A75"/>
  </w:style>
  <w:style w:type="paragraph" w:customStyle="1" w:styleId="1B9768547B5B43989638DB5F47570831">
    <w:name w:val="1B9768547B5B43989638DB5F47570831"/>
  </w:style>
  <w:style w:type="paragraph" w:customStyle="1" w:styleId="40D2AA09EC8B45AAA262D8A3A079C78F">
    <w:name w:val="40D2AA09EC8B45AAA262D8A3A079C78F"/>
  </w:style>
  <w:style w:type="paragraph" w:customStyle="1" w:styleId="B1D3110BA57746D98DCBC6EB9E6C057D">
    <w:name w:val="B1D3110BA57746D98DCBC6EB9E6C0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2018-05-17T21:35:00Z</cp:lastPrinted>
  <dcterms:created xsi:type="dcterms:W3CDTF">2018-05-22T20:57:00Z</dcterms:created>
  <dcterms:modified xsi:type="dcterms:W3CDTF">2018-05-22T20:57:00Z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